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B2" w:rsidRDefault="00CD4AB2" w:rsidP="00DD4986">
      <w:pPr>
        <w:rPr>
          <w:b/>
          <w:sz w:val="32"/>
          <w:szCs w:val="32"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27pt;width:1in;height:1in;z-index:251658240">
            <v:imagedata r:id="rId5" o:title=""/>
            <w10:wrap type="topAndBottom"/>
          </v:shape>
        </w:pict>
      </w:r>
    </w:p>
    <w:p w:rsidR="00CD4AB2" w:rsidRPr="00C91E89" w:rsidRDefault="00CD4AB2" w:rsidP="00C91E89">
      <w:pPr>
        <w:pStyle w:val="NormalWeb"/>
        <w:jc w:val="center"/>
        <w:rPr>
          <w:b/>
          <w:sz w:val="28"/>
          <w:szCs w:val="28"/>
        </w:rPr>
      </w:pPr>
      <w:r w:rsidRPr="00C91E89">
        <w:rPr>
          <w:b/>
          <w:sz w:val="28"/>
          <w:szCs w:val="28"/>
        </w:rPr>
        <w:t>Донецкая Народная Республика</w:t>
      </w:r>
    </w:p>
    <w:p w:rsidR="00CD4AB2" w:rsidRPr="00DD4986" w:rsidRDefault="00CD4AB2" w:rsidP="00DD4986">
      <w:pPr>
        <w:pStyle w:val="Heading1"/>
        <w:spacing w:after="60"/>
        <w:ind w:right="-198"/>
        <w:rPr>
          <w:caps/>
          <w:sz w:val="28"/>
          <w:szCs w:val="28"/>
          <w:lang w:val="uk-UA"/>
        </w:rPr>
      </w:pPr>
      <w:r w:rsidRPr="00DD4986">
        <w:rPr>
          <w:caps/>
          <w:sz w:val="28"/>
          <w:szCs w:val="28"/>
          <w:lang w:val="uk-UA"/>
        </w:rPr>
        <w:t>отдел образования  НОВОАЗОВСКОГО РАЙОНА</w:t>
      </w:r>
    </w:p>
    <w:p w:rsidR="00CD4AB2" w:rsidRPr="00DD4986" w:rsidRDefault="00CD4AB2" w:rsidP="00DD49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ПРИКА</w:t>
      </w:r>
      <w:r>
        <w:rPr>
          <w:rFonts w:ascii="Times New Roman" w:hAnsi="Times New Roman"/>
          <w:b/>
          <w:sz w:val="28"/>
          <w:szCs w:val="28"/>
        </w:rPr>
        <w:t>З</w:t>
      </w:r>
    </w:p>
    <w:p w:rsidR="00CD4AB2" w:rsidRPr="00DD4986" w:rsidRDefault="00CD4AB2" w:rsidP="00DD4986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DD4986">
        <w:rPr>
          <w:rFonts w:ascii="Times New Roman" w:hAnsi="Times New Roman"/>
          <w:sz w:val="28"/>
          <w:szCs w:val="28"/>
          <w:lang w:val="uk-UA"/>
        </w:rPr>
        <w:t>От</w:t>
      </w:r>
      <w:r w:rsidRPr="00DD4986">
        <w:rPr>
          <w:rFonts w:ascii="Times New Roman" w:hAnsi="Times New Roman"/>
          <w:sz w:val="28"/>
          <w:szCs w:val="28"/>
        </w:rPr>
        <w:t xml:space="preserve"> 30  апреля  </w:t>
      </w:r>
      <w:r w:rsidRPr="00DD4986">
        <w:rPr>
          <w:rFonts w:ascii="Times New Roman" w:hAnsi="Times New Roman"/>
          <w:sz w:val="28"/>
          <w:szCs w:val="28"/>
          <w:lang w:val="uk-UA"/>
        </w:rPr>
        <w:t>2015  года №</w:t>
      </w:r>
      <w:r>
        <w:rPr>
          <w:rFonts w:ascii="Times New Roman" w:hAnsi="Times New Roman"/>
          <w:sz w:val="28"/>
          <w:szCs w:val="28"/>
          <w:lang w:val="uk-UA"/>
        </w:rPr>
        <w:t xml:space="preserve"> 145</w:t>
      </w:r>
    </w:p>
    <w:p w:rsidR="00CD4AB2" w:rsidRPr="00DD4986" w:rsidRDefault="00CD4AB2" w:rsidP="00DD4986">
      <w:pPr>
        <w:spacing w:line="240" w:lineRule="auto"/>
        <w:rPr>
          <w:rFonts w:ascii="Times New Roman" w:hAnsi="Times New Roman"/>
          <w:sz w:val="28"/>
          <w:szCs w:val="28"/>
        </w:rPr>
      </w:pPr>
      <w:r w:rsidRPr="00DD4986">
        <w:rPr>
          <w:rFonts w:ascii="Times New Roman" w:hAnsi="Times New Roman"/>
          <w:sz w:val="28"/>
          <w:szCs w:val="28"/>
        </w:rPr>
        <w:t xml:space="preserve">                       </w:t>
      </w:r>
      <w:r w:rsidRPr="00DD4986">
        <w:rPr>
          <w:rFonts w:ascii="Times New Roman" w:hAnsi="Times New Roman"/>
          <w:sz w:val="28"/>
          <w:szCs w:val="28"/>
          <w:lang w:val="uk-UA"/>
        </w:rPr>
        <w:t>г.Новоазовск</w:t>
      </w:r>
    </w:p>
    <w:p w:rsidR="00CD4AB2" w:rsidRPr="005875B6" w:rsidRDefault="00CD4AB2" w:rsidP="005875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4AB2" w:rsidRDefault="00CD4AB2" w:rsidP="005875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875B6">
        <w:rPr>
          <w:rFonts w:ascii="Times New Roman" w:hAnsi="Times New Roman"/>
          <w:sz w:val="28"/>
          <w:szCs w:val="28"/>
        </w:rPr>
        <w:t xml:space="preserve">О переводе ДОУ на </w:t>
      </w:r>
    </w:p>
    <w:p w:rsidR="00CD4AB2" w:rsidRDefault="00CD4AB2" w:rsidP="005875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875B6">
        <w:rPr>
          <w:rFonts w:ascii="Times New Roman" w:hAnsi="Times New Roman"/>
          <w:sz w:val="28"/>
          <w:szCs w:val="28"/>
        </w:rPr>
        <w:t>летний режим работы</w:t>
      </w:r>
    </w:p>
    <w:p w:rsidR="00CD4AB2" w:rsidRPr="005875B6" w:rsidRDefault="00CD4AB2" w:rsidP="005875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4AB2" w:rsidRDefault="00CD4AB2" w:rsidP="005875B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875B6">
        <w:rPr>
          <w:rFonts w:ascii="Times New Roman" w:hAnsi="Times New Roman"/>
          <w:sz w:val="28"/>
          <w:szCs w:val="28"/>
        </w:rPr>
        <w:t xml:space="preserve">     В связи с переводом дошкольных образовательных учреждений района на летний режим работы, с целью укрепления психологического и физического здоровья детей и организации качественного и безопасного отдыха детей</w:t>
      </w:r>
      <w:r>
        <w:rPr>
          <w:rFonts w:ascii="Times New Roman" w:hAnsi="Times New Roman"/>
          <w:sz w:val="28"/>
          <w:szCs w:val="28"/>
        </w:rPr>
        <w:t xml:space="preserve"> летом 2015 года</w:t>
      </w:r>
    </w:p>
    <w:p w:rsidR="00CD4AB2" w:rsidRDefault="00CD4AB2" w:rsidP="00780D6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CD4AB2" w:rsidRDefault="00CD4AB2" w:rsidP="001670D9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1 июня по 31 августа 2015 года перевести  все дошкольные учреждения Новоазовского района на оздоровительный период.</w:t>
      </w:r>
    </w:p>
    <w:p w:rsidR="00CD4AB2" w:rsidRDefault="00CD4AB2" w:rsidP="001670D9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Заведующим детскими образовательными учреждениями:</w:t>
      </w:r>
    </w:p>
    <w:p w:rsidR="00CD4AB2" w:rsidRPr="001670D9" w:rsidRDefault="00CD4AB2" w:rsidP="001670D9">
      <w:pPr>
        <w:pStyle w:val="NoSpacing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Провести с сотрудниками </w:t>
      </w:r>
      <w:r w:rsidRPr="00167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необходимые </w:t>
      </w:r>
      <w:r w:rsidRPr="001670D9">
        <w:rPr>
          <w:rFonts w:ascii="Times New Roman" w:hAnsi="Times New Roman"/>
          <w:sz w:val="28"/>
          <w:szCs w:val="28"/>
        </w:rPr>
        <w:t>инструкции: «Об охране жизни и здоровья детей», «О предупреждении отравлений ядовитыми растениями и грибами», «О выполнении типовых правил пожарной безопасности», «О правилах поведения пешеходов на улицах города», «О мерах по предупреждению кишечных инфекций», «О мерах по оказанию первой  доврачебной помощи при несчастных случаях»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CD4AB2" w:rsidRPr="001670D9" w:rsidRDefault="00CD4AB2" w:rsidP="001670D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1670D9">
        <w:rPr>
          <w:rFonts w:ascii="Times New Roman" w:hAnsi="Times New Roman"/>
          <w:sz w:val="28"/>
          <w:szCs w:val="28"/>
        </w:rPr>
        <w:t xml:space="preserve">Строго соблюдать и выполнять рекомендации по проведению летней оздоровительной работы. </w:t>
      </w:r>
    </w:p>
    <w:p w:rsidR="00CD4AB2" w:rsidRPr="001670D9" w:rsidRDefault="00CD4AB2" w:rsidP="001670D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1670D9">
        <w:rPr>
          <w:rFonts w:ascii="Times New Roman" w:hAnsi="Times New Roman"/>
          <w:sz w:val="28"/>
          <w:szCs w:val="28"/>
        </w:rPr>
        <w:t>Все мероприятия при наличии соответствующих погодных условий проводить на свежем воздухе.</w:t>
      </w:r>
    </w:p>
    <w:p w:rsidR="00CD4AB2" w:rsidRPr="001670D9" w:rsidRDefault="00CD4AB2" w:rsidP="001670D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1670D9">
        <w:rPr>
          <w:rFonts w:ascii="Times New Roman" w:hAnsi="Times New Roman"/>
          <w:sz w:val="28"/>
          <w:szCs w:val="28"/>
        </w:rPr>
        <w:t>Разумно сочетать и чередовать  закаливания детей солнцем, водой и воздухом во время пребывания на прогулке.</w:t>
      </w:r>
    </w:p>
    <w:p w:rsidR="00CD4AB2" w:rsidRPr="001670D9" w:rsidRDefault="00CD4AB2" w:rsidP="001670D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1670D9">
        <w:rPr>
          <w:rFonts w:ascii="Times New Roman" w:hAnsi="Times New Roman"/>
          <w:sz w:val="28"/>
          <w:szCs w:val="28"/>
        </w:rPr>
        <w:t>Обеспечить занятость детей в течение всего пребывания в детском саду</w:t>
      </w:r>
      <w:r>
        <w:rPr>
          <w:rFonts w:ascii="Times New Roman" w:hAnsi="Times New Roman"/>
          <w:sz w:val="28"/>
          <w:szCs w:val="28"/>
        </w:rPr>
        <w:t xml:space="preserve">, в полном объеме проводить игровые занятия </w:t>
      </w:r>
      <w:r w:rsidRPr="001670D9">
        <w:rPr>
          <w:rFonts w:ascii="Times New Roman" w:hAnsi="Times New Roman"/>
          <w:sz w:val="28"/>
          <w:szCs w:val="28"/>
        </w:rPr>
        <w:t>.</w:t>
      </w:r>
    </w:p>
    <w:p w:rsidR="00CD4AB2" w:rsidRDefault="00CD4AB2" w:rsidP="001670D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1670D9">
        <w:rPr>
          <w:rFonts w:ascii="Times New Roman" w:hAnsi="Times New Roman"/>
          <w:sz w:val="28"/>
          <w:szCs w:val="28"/>
        </w:rPr>
        <w:t>Строго соблюдать питьевой режим.</w:t>
      </w:r>
    </w:p>
    <w:p w:rsidR="00CD4AB2" w:rsidRDefault="00CD4AB2" w:rsidP="001670D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Обеспечить витаминизацию воспитанников дошкольных учреждений.</w:t>
      </w:r>
    </w:p>
    <w:p w:rsidR="00CD4AB2" w:rsidRPr="00863F38" w:rsidRDefault="00CD4AB2" w:rsidP="00863F3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863F38">
        <w:rPr>
          <w:rFonts w:ascii="Times New Roman" w:hAnsi="Times New Roman"/>
          <w:sz w:val="28"/>
          <w:szCs w:val="28"/>
        </w:rPr>
        <w:t>Систематически осуществлять контроль за соблюдением работниками санитарно-гигиенического режима на пищеблоке, в групповых и на прогулочных  участках детского сада.</w:t>
      </w:r>
    </w:p>
    <w:p w:rsidR="00CD4AB2" w:rsidRPr="00863F38" w:rsidRDefault="00CD4AB2" w:rsidP="00863F3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863F38">
        <w:rPr>
          <w:rFonts w:ascii="Times New Roman" w:hAnsi="Times New Roman"/>
          <w:sz w:val="28"/>
          <w:szCs w:val="28"/>
        </w:rPr>
        <w:t>Ежедневно контролировать проведение водных процедур: мытье и обливание ног, качество мытья рук детьми.</w:t>
      </w:r>
    </w:p>
    <w:p w:rsidR="00CD4AB2" w:rsidRDefault="00CD4AB2" w:rsidP="00863F3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863F38">
        <w:rPr>
          <w:rFonts w:ascii="Times New Roman" w:hAnsi="Times New Roman"/>
          <w:sz w:val="28"/>
          <w:szCs w:val="28"/>
        </w:rPr>
        <w:t>Ежедневно осуществлять контроль за проведением закаливающих мероприятий воспитателями на прогулочных участках.</w:t>
      </w:r>
    </w:p>
    <w:p w:rsidR="00CD4AB2" w:rsidRDefault="00CD4AB2" w:rsidP="00E80D5C">
      <w:pPr>
        <w:jc w:val="both"/>
      </w:pPr>
      <w:r>
        <w:rPr>
          <w:rFonts w:ascii="Times New Roman" w:hAnsi="Times New Roman"/>
          <w:sz w:val="28"/>
          <w:szCs w:val="28"/>
        </w:rPr>
        <w:t>2.11</w:t>
      </w:r>
      <w:r w:rsidRPr="00E80D5C">
        <w:rPr>
          <w:rFonts w:ascii="Times New Roman" w:hAnsi="Times New Roman"/>
          <w:sz w:val="28"/>
          <w:szCs w:val="28"/>
        </w:rPr>
        <w:t>. Утвердить режим дня  в летний период в соответствии с возрастом детей.</w:t>
      </w:r>
    </w:p>
    <w:p w:rsidR="00CD4AB2" w:rsidRDefault="00CD4AB2" w:rsidP="00DD498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выполнением данного приказа оставляю за собой.</w:t>
      </w:r>
    </w:p>
    <w:p w:rsidR="00CD4AB2" w:rsidRDefault="00CD4AB2" w:rsidP="00B113E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4AB2" w:rsidRDefault="00CD4AB2" w:rsidP="00B113E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4AB2" w:rsidRDefault="00CD4AB2" w:rsidP="00B113E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4AB2" w:rsidRDefault="00CD4AB2" w:rsidP="00B113E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И.о.начальника </w:t>
      </w:r>
    </w:p>
    <w:p w:rsidR="00CD4AB2" w:rsidRDefault="00CD4AB2" w:rsidP="00B113E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образования                                            А.В.Сафронова</w:t>
      </w:r>
    </w:p>
    <w:p w:rsidR="00CD4AB2" w:rsidRDefault="00CD4AB2" w:rsidP="00B113E6">
      <w:pPr>
        <w:pStyle w:val="NoSpacing"/>
        <w:ind w:left="927"/>
        <w:jc w:val="both"/>
        <w:rPr>
          <w:rFonts w:ascii="Times New Roman" w:hAnsi="Times New Roman"/>
          <w:sz w:val="28"/>
          <w:szCs w:val="28"/>
        </w:rPr>
      </w:pPr>
    </w:p>
    <w:p w:rsidR="00CD4AB2" w:rsidRDefault="00CD4AB2" w:rsidP="00B113E6">
      <w:pPr>
        <w:pStyle w:val="NoSpacing"/>
        <w:ind w:left="927"/>
        <w:jc w:val="both"/>
        <w:rPr>
          <w:rFonts w:ascii="Times New Roman" w:hAnsi="Times New Roman"/>
          <w:sz w:val="28"/>
          <w:szCs w:val="28"/>
        </w:rPr>
      </w:pPr>
    </w:p>
    <w:p w:rsidR="00CD4AB2" w:rsidRDefault="00CD4AB2" w:rsidP="00B113E6">
      <w:pPr>
        <w:pStyle w:val="NoSpacing"/>
        <w:ind w:left="927"/>
        <w:jc w:val="both"/>
        <w:rPr>
          <w:rFonts w:ascii="Times New Roman" w:hAnsi="Times New Roman"/>
          <w:sz w:val="28"/>
          <w:szCs w:val="28"/>
        </w:rPr>
      </w:pPr>
    </w:p>
    <w:p w:rsidR="00CD4AB2" w:rsidRPr="001670D9" w:rsidRDefault="00CD4AB2" w:rsidP="001670D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4AB2" w:rsidRPr="001670D9" w:rsidRDefault="00CD4AB2" w:rsidP="001670D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4AB2" w:rsidRPr="001670D9" w:rsidRDefault="00CD4AB2" w:rsidP="001670D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4AB2" w:rsidRPr="001670D9" w:rsidRDefault="00CD4AB2" w:rsidP="001670D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4AB2" w:rsidRPr="001670D9" w:rsidRDefault="00CD4AB2" w:rsidP="001670D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CD4AB2" w:rsidRPr="001670D9" w:rsidSect="00844F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227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525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827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E5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081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3A4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D2C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B0C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EED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9C7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23090"/>
    <w:multiLevelType w:val="hybridMultilevel"/>
    <w:tmpl w:val="2A682FF2"/>
    <w:lvl w:ilvl="0" w:tplc="0E983F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AB3037C"/>
    <w:multiLevelType w:val="multilevel"/>
    <w:tmpl w:val="4B3A6AB2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34"/>
        </w:tabs>
        <w:ind w:left="83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34"/>
        </w:tabs>
        <w:ind w:left="8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94"/>
        </w:tabs>
        <w:ind w:left="119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194"/>
        </w:tabs>
        <w:ind w:left="119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54"/>
        </w:tabs>
        <w:ind w:left="155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14"/>
        </w:tabs>
        <w:ind w:left="19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4"/>
        </w:tabs>
        <w:ind w:left="191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4"/>
        </w:tabs>
        <w:ind w:left="2274" w:hanging="2160"/>
      </w:pPr>
      <w:rPr>
        <w:rFonts w:cs="Times New Roman"/>
      </w:rPr>
    </w:lvl>
  </w:abstractNum>
  <w:abstractNum w:abstractNumId="12">
    <w:nsid w:val="47EE31CD"/>
    <w:multiLevelType w:val="multilevel"/>
    <w:tmpl w:val="9B267C3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5B6"/>
    <w:rsid w:val="001174C8"/>
    <w:rsid w:val="001670D9"/>
    <w:rsid w:val="00186ED4"/>
    <w:rsid w:val="001B5D1F"/>
    <w:rsid w:val="001D2979"/>
    <w:rsid w:val="00324D80"/>
    <w:rsid w:val="005875B6"/>
    <w:rsid w:val="00780D69"/>
    <w:rsid w:val="00844FBD"/>
    <w:rsid w:val="00863F38"/>
    <w:rsid w:val="009713B5"/>
    <w:rsid w:val="009A7DD0"/>
    <w:rsid w:val="00A10763"/>
    <w:rsid w:val="00B113E6"/>
    <w:rsid w:val="00C91E89"/>
    <w:rsid w:val="00CD4AB2"/>
    <w:rsid w:val="00DD4986"/>
    <w:rsid w:val="00E80D5C"/>
    <w:rsid w:val="00FE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BD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D4986"/>
    <w:pPr>
      <w:keepNext/>
      <w:spacing w:after="0" w:line="240" w:lineRule="auto"/>
      <w:ind w:right="-199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60E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NoSpacing">
    <w:name w:val="No Spacing"/>
    <w:uiPriority w:val="99"/>
    <w:qFormat/>
    <w:rsid w:val="005875B6"/>
    <w:rPr>
      <w:lang w:val="ru-RU"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DD4986"/>
    <w:rPr>
      <w:rFonts w:cs="Times New Roman"/>
      <w:b/>
      <w:sz w:val="32"/>
      <w:lang w:val="ru-RU" w:eastAsia="ru-RU" w:bidi="ar-SA"/>
    </w:rPr>
  </w:style>
  <w:style w:type="paragraph" w:styleId="NormalWeb">
    <w:name w:val="Normal (Web)"/>
    <w:basedOn w:val="Normal"/>
    <w:uiPriority w:val="99"/>
    <w:rsid w:val="00C91E8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319</Words>
  <Characters>1821</Characters>
  <Application>Microsoft Office Outlook</Application>
  <DocSecurity>0</DocSecurity>
  <Lines>0</Lines>
  <Paragraphs>0</Paragraphs>
  <ScaleCrop>false</ScaleCrop>
  <Company>Stereo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</dc:creator>
  <cp:keywords/>
  <dc:description/>
  <cp:lastModifiedBy>User</cp:lastModifiedBy>
  <cp:revision>2</cp:revision>
  <cp:lastPrinted>2015-06-30T12:31:00Z</cp:lastPrinted>
  <dcterms:created xsi:type="dcterms:W3CDTF">2015-06-30T12:32:00Z</dcterms:created>
  <dcterms:modified xsi:type="dcterms:W3CDTF">2015-06-30T12:32:00Z</dcterms:modified>
</cp:coreProperties>
</file>